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44" w:rsidRPr="00A5172A" w:rsidRDefault="00572DCB" w:rsidP="00A5172A">
      <w:pPr>
        <w:pStyle w:val="Title"/>
        <w:spacing w:line="360" w:lineRule="auto"/>
        <w:jc w:val="center"/>
        <w:rPr>
          <w:rFonts w:ascii="Arial" w:hAnsi="Arial" w:cs="Arial"/>
        </w:rPr>
      </w:pPr>
      <w:r w:rsidRPr="00A5172A">
        <w:rPr>
          <w:rFonts w:ascii="Arial" w:hAnsi="Arial" w:cs="Arial"/>
        </w:rPr>
        <w:t>Request for graduation</w:t>
      </w:r>
    </w:p>
    <w:tbl>
      <w:tblPr>
        <w:tblpPr w:leftFromText="180" w:rightFromText="180" w:vertAnchor="text" w:horzAnchor="margin" w:tblpY="132"/>
        <w:tblW w:w="4995" w:type="pct"/>
        <w:tblBorders>
          <w:bottom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1843"/>
        <w:gridCol w:w="5104"/>
        <w:gridCol w:w="424"/>
        <w:gridCol w:w="2267"/>
      </w:tblGrid>
      <w:tr w:rsidR="00572DCB" w:rsidRPr="008D2844" w:rsidTr="00F6737B">
        <w:tc>
          <w:tcPr>
            <w:tcW w:w="956" w:type="pct"/>
            <w:tcBorders>
              <w:bottom w:val="nil"/>
            </w:tcBorders>
            <w:vAlign w:val="bottom"/>
          </w:tcPr>
          <w:p w:rsidR="00572DCB" w:rsidRPr="008D2844" w:rsidRDefault="00572DCB" w:rsidP="008D2844">
            <w:pPr>
              <w:pStyle w:val="Name"/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8D2844">
              <w:rPr>
                <w:rFonts w:ascii="Arial" w:hAnsi="Arial" w:cs="Arial"/>
                <w:caps/>
                <w:sz w:val="22"/>
                <w:szCs w:val="22"/>
              </w:rPr>
              <w:t xml:space="preserve">STUDENT </w:t>
            </w:r>
            <w:r w:rsidRPr="008D2844">
              <w:rPr>
                <w:rFonts w:ascii="Arial" w:hAnsi="Arial" w:cs="Arial"/>
                <w:sz w:val="22"/>
                <w:szCs w:val="22"/>
              </w:rPr>
              <w:t>NAME</w:t>
            </w:r>
            <w:r w:rsidRPr="008D2844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Name Surname"/>
            <w:tag w:val="type your name here"/>
            <w:id w:val="1867096964"/>
            <w:placeholder>
              <w:docPart w:val="0FE68DDA0DA64294BF1D01CF5E9325C7"/>
            </w:placeholder>
            <w:showingPlcHdr/>
            <w:text/>
          </w:sdtPr>
          <w:sdtContent>
            <w:tc>
              <w:tcPr>
                <w:tcW w:w="2648" w:type="pct"/>
                <w:vAlign w:val="bottom"/>
              </w:tcPr>
              <w:p w:rsidR="00572DCB" w:rsidRPr="008D2844" w:rsidRDefault="00F6737B" w:rsidP="008D2844">
                <w:pPr>
                  <w:pStyle w:val="Name"/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90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" w:type="pct"/>
            <w:tcBorders>
              <w:bottom w:val="nil"/>
            </w:tcBorders>
            <w:shd w:val="clear" w:color="auto" w:fill="auto"/>
            <w:vAlign w:val="bottom"/>
          </w:tcPr>
          <w:p w:rsidR="00572DCB" w:rsidRPr="008D2844" w:rsidRDefault="00572DCB" w:rsidP="008D2844">
            <w:pPr>
              <w:pStyle w:val="Name"/>
              <w:spacing w:line="360" w:lineRule="auto"/>
              <w:jc w:val="right"/>
              <w:rPr>
                <w:rFonts w:ascii="Arial" w:hAnsi="Arial" w:cs="Arial"/>
                <w:caps/>
                <w:sz w:val="22"/>
                <w:szCs w:val="22"/>
              </w:rPr>
            </w:pPr>
            <w:r w:rsidRPr="008D2844">
              <w:rPr>
                <w:rFonts w:ascii="Arial" w:hAnsi="Arial" w:cs="Arial"/>
                <w:caps/>
                <w:sz w:val="22"/>
                <w:szCs w:val="22"/>
              </w:rPr>
              <w:t>ID: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U student ID"/>
            <w:tag w:val="CU student ID"/>
            <w:id w:val="-1274398333"/>
            <w:placeholder>
              <w:docPart w:val="9CD4F1A8EE82485E9C602B08AF03ADED"/>
            </w:placeholder>
            <w:showingPlcHdr/>
            <w:text/>
          </w:sdtPr>
          <w:sdtContent>
            <w:tc>
              <w:tcPr>
                <w:tcW w:w="1176" w:type="pct"/>
                <w:vAlign w:val="bottom"/>
              </w:tcPr>
              <w:p w:rsidR="00572DCB" w:rsidRPr="008D2844" w:rsidRDefault="00F6737B" w:rsidP="008D2844">
                <w:pPr>
                  <w:pStyle w:val="Name"/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E90D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72DCB" w:rsidRPr="008D2844" w:rsidRDefault="00572DCB" w:rsidP="008D2844">
      <w:pPr>
        <w:spacing w:after="0" w:line="360" w:lineRule="auto"/>
        <w:rPr>
          <w:rFonts w:ascii="Arial" w:hAnsi="Arial" w:cs="Arial"/>
          <w:sz w:val="22"/>
          <w:szCs w:val="22"/>
        </w:rPr>
      </w:pPr>
    </w:p>
    <w:p w:rsidR="00572DCB" w:rsidRDefault="004E59D2" w:rsidP="008D2844">
      <w:pPr>
        <w:tabs>
          <w:tab w:val="left" w:pos="4395"/>
          <w:tab w:val="center" w:pos="4824"/>
          <w:tab w:val="left" w:pos="6015"/>
        </w:tabs>
        <w:spacing w:after="0" w:line="360" w:lineRule="auto"/>
        <w:jc w:val="thaiDistribute"/>
        <w:rPr>
          <w:rFonts w:ascii="Arial" w:hAnsi="Arial" w:cs="Arial"/>
          <w:sz w:val="22"/>
          <w:szCs w:val="22"/>
        </w:rPr>
      </w:pPr>
      <w:proofErr w:type="gramStart"/>
      <w:r w:rsidRPr="008D2844">
        <w:rPr>
          <w:rFonts w:ascii="Arial" w:hAnsi="Arial" w:cs="Arial"/>
          <w:sz w:val="22"/>
          <w:szCs w:val="22"/>
        </w:rPr>
        <w:t>i</w:t>
      </w:r>
      <w:r w:rsidR="00572DCB" w:rsidRPr="008D2844">
        <w:rPr>
          <w:rFonts w:ascii="Arial" w:hAnsi="Arial" w:cs="Arial"/>
          <w:sz w:val="22"/>
          <w:szCs w:val="22"/>
        </w:rPr>
        <w:t>s</w:t>
      </w:r>
      <w:proofErr w:type="gramEnd"/>
      <w:r w:rsidR="00572DCB" w:rsidRPr="008D2844">
        <w:rPr>
          <w:rFonts w:ascii="Arial" w:hAnsi="Arial" w:cs="Arial"/>
          <w:sz w:val="22"/>
          <w:szCs w:val="22"/>
        </w:rPr>
        <w:t xml:space="preserve"> planning to finish his/her study in </w:t>
      </w:r>
      <w:sdt>
        <w:sdtPr>
          <w:rPr>
            <w:rFonts w:ascii="Arial" w:hAnsi="Arial" w:cs="Arial"/>
            <w:sz w:val="22"/>
            <w:szCs w:val="22"/>
          </w:rPr>
          <w:alias w:val="Choose the semester"/>
          <w:tag w:val="Choose an item"/>
          <w:id w:val="-886408976"/>
          <w:placeholder>
            <w:docPart w:val="459924BB7D3E4EC9B39C2689015B264A"/>
          </w:placeholder>
          <w:dropDownList>
            <w:listItem w:displayText="First" w:value="First"/>
            <w:listItem w:displayText="Second" w:value="Second"/>
          </w:dropDownList>
        </w:sdtPr>
        <w:sdtEndPr/>
        <w:sdtContent>
          <w:r w:rsidRPr="008D2844">
            <w:rPr>
              <w:rFonts w:ascii="Arial" w:hAnsi="Arial" w:cs="Arial"/>
              <w:sz w:val="22"/>
              <w:szCs w:val="22"/>
            </w:rPr>
            <w:t>First</w:t>
          </w:r>
        </w:sdtContent>
      </w:sdt>
      <w:r w:rsidRPr="008D2844">
        <w:rPr>
          <w:rFonts w:ascii="Arial" w:hAnsi="Arial" w:cs="Arial"/>
          <w:sz w:val="22"/>
          <w:szCs w:val="22"/>
        </w:rPr>
        <w:t xml:space="preserve"> semester in year </w:t>
      </w:r>
      <w:sdt>
        <w:sdtPr>
          <w:rPr>
            <w:rFonts w:ascii="Arial" w:hAnsi="Arial" w:cs="Arial"/>
            <w:sz w:val="22"/>
            <w:szCs w:val="22"/>
          </w:rPr>
          <w:alias w:val="Choose the year"/>
          <w:tag w:val="choose the year"/>
          <w:id w:val="2116176325"/>
          <w:placeholder>
            <w:docPart w:val="DefaultPlaceholder_1081868575"/>
          </w:placeholder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1A50D8" w:rsidRPr="008D2844">
            <w:rPr>
              <w:rFonts w:ascii="Arial" w:hAnsi="Arial" w:cs="Arial"/>
              <w:sz w:val="22"/>
              <w:szCs w:val="22"/>
            </w:rPr>
            <w:t>2014</w:t>
          </w:r>
        </w:sdtContent>
      </w:sdt>
      <w:r w:rsidR="001A50D8" w:rsidRPr="008D2844">
        <w:rPr>
          <w:rFonts w:ascii="Arial" w:hAnsi="Arial" w:cs="Arial"/>
          <w:sz w:val="22"/>
          <w:szCs w:val="22"/>
        </w:rPr>
        <w:t xml:space="preserve">. I would like the </w:t>
      </w:r>
      <w:r w:rsidR="00F6737B" w:rsidRPr="008D2844">
        <w:rPr>
          <w:rFonts w:ascii="Arial" w:hAnsi="Arial" w:cs="Arial"/>
          <w:sz w:val="22"/>
          <w:szCs w:val="22"/>
        </w:rPr>
        <w:t>Centre</w:t>
      </w:r>
      <w:r w:rsidR="001A50D8" w:rsidRPr="008D2844">
        <w:rPr>
          <w:rFonts w:ascii="Arial" w:hAnsi="Arial" w:cs="Arial"/>
          <w:sz w:val="22"/>
          <w:szCs w:val="22"/>
        </w:rPr>
        <w:t xml:space="preserve"> to make enrolment of all remaining credit and mark all post module assignment that I have already taken or will take in this semester. I plan to take my thesis oral examination in </w:t>
      </w:r>
      <w:sdt>
        <w:sdtPr>
          <w:rPr>
            <w:rFonts w:ascii="Arial" w:hAnsi="Arial" w:cs="Arial"/>
            <w:sz w:val="22"/>
            <w:szCs w:val="22"/>
          </w:rPr>
          <w:id w:val="1717781455"/>
          <w:placeholder>
            <w:docPart w:val="DefaultPlaceholder_1081868576"/>
          </w:placeholder>
          <w:date w:fullDate="2014-11-30T00:00:00Z">
            <w:dateFormat w:val="MMMM yy"/>
            <w:lid w:val="en-GB"/>
            <w:storeMappedDataAs w:val="dateTime"/>
            <w:calendar w:val="gregorian"/>
          </w:date>
        </w:sdtPr>
        <w:sdtEndPr/>
        <w:sdtContent>
          <w:r w:rsidR="001A50D8" w:rsidRPr="008D2844">
            <w:rPr>
              <w:rFonts w:ascii="Arial" w:hAnsi="Arial" w:cs="Arial"/>
              <w:sz w:val="22"/>
              <w:szCs w:val="22"/>
              <w:lang w:val="en-GB"/>
            </w:rPr>
            <w:t>November 14</w:t>
          </w:r>
        </w:sdtContent>
      </w:sdt>
      <w:r w:rsidR="001A50D8" w:rsidRPr="008D2844">
        <w:rPr>
          <w:rFonts w:ascii="Arial" w:hAnsi="Arial" w:cs="Arial"/>
          <w:sz w:val="22"/>
          <w:szCs w:val="22"/>
        </w:rPr>
        <w:t>.</w:t>
      </w:r>
    </w:p>
    <w:p w:rsidR="008D2844" w:rsidRDefault="008D2844" w:rsidP="008D2844">
      <w:pPr>
        <w:tabs>
          <w:tab w:val="left" w:pos="4395"/>
          <w:tab w:val="center" w:pos="4824"/>
          <w:tab w:val="left" w:pos="6015"/>
        </w:tabs>
        <w:spacing w:after="0" w:line="360" w:lineRule="auto"/>
        <w:jc w:val="thaiDistribute"/>
        <w:rPr>
          <w:rFonts w:ascii="Arial" w:hAnsi="Arial" w:cs="Arial"/>
          <w:sz w:val="22"/>
          <w:szCs w:val="22"/>
        </w:rPr>
      </w:pPr>
    </w:p>
    <w:p w:rsidR="008D2844" w:rsidRPr="008D2844" w:rsidRDefault="008D2844" w:rsidP="008D2844">
      <w:pPr>
        <w:tabs>
          <w:tab w:val="left" w:pos="4395"/>
          <w:tab w:val="center" w:pos="4824"/>
          <w:tab w:val="left" w:pos="6015"/>
        </w:tabs>
        <w:spacing w:after="0" w:line="360" w:lineRule="auto"/>
        <w:jc w:val="thaiDistribute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-9"/>
        <w:tblW w:w="1984" w:type="pct"/>
        <w:tblBorders>
          <w:bottom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707"/>
        <w:gridCol w:w="3121"/>
      </w:tblGrid>
      <w:tr w:rsidR="000B15B9" w:rsidRPr="008D2844" w:rsidTr="000B15B9">
        <w:trPr>
          <w:trHeight w:val="227"/>
        </w:trPr>
        <w:tc>
          <w:tcPr>
            <w:tcW w:w="923" w:type="pct"/>
            <w:vAlign w:val="bottom"/>
          </w:tcPr>
          <w:p w:rsidR="000B15B9" w:rsidRPr="008D2844" w:rsidRDefault="000B15B9" w:rsidP="008D2844">
            <w:pPr>
              <w:pStyle w:val="Name"/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8D2844">
              <w:rPr>
                <w:rFonts w:ascii="Arial" w:hAnsi="Arial" w:cs="Arial"/>
                <w:caps/>
                <w:sz w:val="22"/>
                <w:szCs w:val="22"/>
              </w:rPr>
              <w:t>Sign:</w:t>
            </w:r>
          </w:p>
        </w:tc>
        <w:tc>
          <w:tcPr>
            <w:tcW w:w="4077" w:type="pct"/>
            <w:tcBorders>
              <w:bottom w:val="single" w:sz="4" w:space="0" w:color="A6A6A6" w:themeColor="background1" w:themeShade="A6"/>
            </w:tcBorders>
            <w:vAlign w:val="bottom"/>
          </w:tcPr>
          <w:p w:rsidR="000B15B9" w:rsidRPr="008D2844" w:rsidRDefault="000B15B9" w:rsidP="008D2844">
            <w:pPr>
              <w:pStyle w:val="Nam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5B9" w:rsidRPr="008D2844" w:rsidTr="000B15B9">
        <w:trPr>
          <w:trHeight w:val="170"/>
        </w:trPr>
        <w:tc>
          <w:tcPr>
            <w:tcW w:w="923" w:type="pct"/>
            <w:tcBorders>
              <w:bottom w:val="nil"/>
            </w:tcBorders>
            <w:vAlign w:val="bottom"/>
          </w:tcPr>
          <w:p w:rsidR="000B15B9" w:rsidRPr="008D2844" w:rsidRDefault="000B15B9" w:rsidP="008D2844">
            <w:pPr>
              <w:pStyle w:val="Name"/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8D2844">
              <w:rPr>
                <w:rFonts w:ascii="Arial" w:hAnsi="Arial" w:cs="Arial"/>
                <w:caps/>
                <w:sz w:val="22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hoose the date"/>
            <w:tag w:val="Choose the date"/>
            <w:id w:val="160817892"/>
            <w:placeholder>
              <w:docPart w:val="6EF2A7B0D7D4463AAB38CA936DED228C"/>
            </w:placeholder>
            <w:showingPlcHdr/>
            <w:date w:fullDate="2014-11-29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77" w:type="pct"/>
                <w:tcBorders>
                  <w:top w:val="single" w:sz="4" w:space="0" w:color="A6A6A6" w:themeColor="background1" w:themeShade="A6"/>
                </w:tcBorders>
                <w:vAlign w:val="bottom"/>
              </w:tcPr>
              <w:p w:rsidR="000B15B9" w:rsidRPr="008D2844" w:rsidRDefault="00F6737B" w:rsidP="00F6737B">
                <w:pPr>
                  <w:pStyle w:val="Name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1B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0B15B9" w:rsidRPr="008D2844" w:rsidRDefault="000B15B9" w:rsidP="008D2844">
      <w:pPr>
        <w:tabs>
          <w:tab w:val="left" w:pos="4395"/>
          <w:tab w:val="center" w:pos="4824"/>
        </w:tabs>
        <w:spacing w:after="0" w:line="360" w:lineRule="auto"/>
        <w:jc w:val="right"/>
        <w:rPr>
          <w:rFonts w:ascii="Arial" w:hAnsi="Arial" w:cs="Arial"/>
          <w:sz w:val="22"/>
          <w:szCs w:val="22"/>
        </w:rPr>
      </w:pPr>
    </w:p>
    <w:p w:rsidR="000B15B9" w:rsidRPr="008D2844" w:rsidRDefault="000B15B9" w:rsidP="008D2844">
      <w:pPr>
        <w:tabs>
          <w:tab w:val="left" w:pos="4395"/>
          <w:tab w:val="center" w:pos="4824"/>
        </w:tabs>
        <w:spacing w:after="0" w:line="360" w:lineRule="auto"/>
        <w:jc w:val="right"/>
        <w:rPr>
          <w:rFonts w:ascii="Arial" w:hAnsi="Arial" w:cs="Arial"/>
          <w:sz w:val="22"/>
          <w:szCs w:val="22"/>
        </w:rPr>
      </w:pPr>
    </w:p>
    <w:p w:rsidR="000B15B9" w:rsidRPr="008D2844" w:rsidRDefault="000B15B9" w:rsidP="008D2844">
      <w:pPr>
        <w:tabs>
          <w:tab w:val="left" w:pos="4395"/>
          <w:tab w:val="center" w:pos="4824"/>
        </w:tabs>
        <w:spacing w:after="0" w:line="360" w:lineRule="auto"/>
        <w:jc w:val="right"/>
        <w:rPr>
          <w:rFonts w:ascii="Arial" w:hAnsi="Arial" w:cs="Arial"/>
          <w:sz w:val="22"/>
          <w:szCs w:val="22"/>
        </w:rPr>
      </w:pPr>
    </w:p>
    <w:p w:rsidR="000B15B9" w:rsidRPr="008D2844" w:rsidRDefault="000B15B9" w:rsidP="008D2844">
      <w:pPr>
        <w:tabs>
          <w:tab w:val="left" w:pos="4395"/>
          <w:tab w:val="center" w:pos="4824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0B15B9" w:rsidRDefault="000B15B9" w:rsidP="008D2844">
      <w:pPr>
        <w:tabs>
          <w:tab w:val="left" w:pos="4395"/>
          <w:tab w:val="center" w:pos="4824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8D2844">
        <w:rPr>
          <w:rFonts w:ascii="Arial" w:hAnsi="Arial" w:cs="Arial"/>
          <w:sz w:val="22"/>
          <w:szCs w:val="22"/>
        </w:rPr>
        <w:t>Thesis Advisor approval for graduation</w:t>
      </w:r>
    </w:p>
    <w:p w:rsidR="008D2844" w:rsidRPr="008D2844" w:rsidRDefault="008D2844" w:rsidP="008D2844">
      <w:pPr>
        <w:tabs>
          <w:tab w:val="left" w:pos="4395"/>
          <w:tab w:val="center" w:pos="4824"/>
        </w:tabs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2"/>
        <w:tblW w:w="1984" w:type="pct"/>
        <w:tblBorders>
          <w:bottom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707"/>
        <w:gridCol w:w="3121"/>
      </w:tblGrid>
      <w:tr w:rsidR="000B15B9" w:rsidRPr="008D2844" w:rsidTr="000B15B9">
        <w:trPr>
          <w:trHeight w:val="279"/>
        </w:trPr>
        <w:tc>
          <w:tcPr>
            <w:tcW w:w="923" w:type="pct"/>
            <w:vAlign w:val="bottom"/>
          </w:tcPr>
          <w:p w:rsidR="000B15B9" w:rsidRPr="008D2844" w:rsidRDefault="000B15B9" w:rsidP="008D2844">
            <w:pPr>
              <w:pStyle w:val="Name"/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8D2844">
              <w:rPr>
                <w:rFonts w:ascii="Arial" w:hAnsi="Arial" w:cs="Arial"/>
                <w:caps/>
                <w:sz w:val="22"/>
                <w:szCs w:val="22"/>
              </w:rPr>
              <w:t>Sign:</w:t>
            </w:r>
          </w:p>
        </w:tc>
        <w:tc>
          <w:tcPr>
            <w:tcW w:w="4077" w:type="pct"/>
            <w:tcBorders>
              <w:bottom w:val="single" w:sz="4" w:space="0" w:color="A6A6A6" w:themeColor="background1" w:themeShade="A6"/>
            </w:tcBorders>
            <w:vAlign w:val="bottom"/>
          </w:tcPr>
          <w:p w:rsidR="000B15B9" w:rsidRPr="008D2844" w:rsidRDefault="000B15B9" w:rsidP="008D2844">
            <w:pPr>
              <w:pStyle w:val="Nam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5B9" w:rsidRPr="008D2844" w:rsidTr="000B15B9">
        <w:trPr>
          <w:trHeight w:val="279"/>
        </w:trPr>
        <w:tc>
          <w:tcPr>
            <w:tcW w:w="923" w:type="pct"/>
            <w:tcBorders>
              <w:bottom w:val="nil"/>
            </w:tcBorders>
            <w:vAlign w:val="bottom"/>
          </w:tcPr>
          <w:p w:rsidR="000B15B9" w:rsidRPr="008D2844" w:rsidRDefault="000B15B9" w:rsidP="008D2844">
            <w:pPr>
              <w:pStyle w:val="Name"/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8D2844">
              <w:rPr>
                <w:rFonts w:ascii="Arial" w:hAnsi="Arial" w:cs="Arial"/>
                <w:caps/>
                <w:sz w:val="22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Choose the date"/>
            <w:tag w:val="Choose the date"/>
            <w:id w:val="215250862"/>
            <w:placeholder>
              <w:docPart w:val="7C1844128D5142A6B0036930EB945438"/>
            </w:placeholder>
            <w:showingPlcHdr/>
            <w:date w:fullDate="2014-11-29T00:00:00Z"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077" w:type="pct"/>
                <w:tcBorders>
                  <w:top w:val="single" w:sz="4" w:space="0" w:color="A6A6A6" w:themeColor="background1" w:themeShade="A6"/>
                </w:tcBorders>
                <w:vAlign w:val="bottom"/>
              </w:tcPr>
              <w:p w:rsidR="000B15B9" w:rsidRPr="008D2844" w:rsidRDefault="00F6737B" w:rsidP="00F6737B">
                <w:pPr>
                  <w:pStyle w:val="Name"/>
                  <w:spacing w:line="360" w:lineRule="auto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241BE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A50D8" w:rsidRPr="008D2844" w:rsidRDefault="001A50D8" w:rsidP="008D2844">
      <w:pPr>
        <w:tabs>
          <w:tab w:val="left" w:pos="4395"/>
          <w:tab w:val="center" w:pos="4824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1A50D8" w:rsidRPr="008D2844" w:rsidRDefault="001A50D8" w:rsidP="008D2844">
      <w:pPr>
        <w:tabs>
          <w:tab w:val="left" w:pos="4395"/>
          <w:tab w:val="center" w:pos="4824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1A50D8" w:rsidRPr="008D2844" w:rsidRDefault="001A50D8" w:rsidP="008D2844">
      <w:pPr>
        <w:tabs>
          <w:tab w:val="left" w:pos="4395"/>
          <w:tab w:val="center" w:pos="4824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1A50D8" w:rsidRPr="008D2844" w:rsidRDefault="001A50D8" w:rsidP="008D2844">
      <w:pPr>
        <w:tabs>
          <w:tab w:val="left" w:pos="4395"/>
          <w:tab w:val="center" w:pos="4824"/>
        </w:tabs>
        <w:spacing w:after="0" w:line="360" w:lineRule="auto"/>
        <w:rPr>
          <w:rFonts w:ascii="Arial" w:hAnsi="Arial" w:cs="Arial"/>
          <w:sz w:val="22"/>
          <w:szCs w:val="22"/>
        </w:rPr>
      </w:pPr>
    </w:p>
    <w:p w:rsidR="008D2844" w:rsidRDefault="008D2844" w:rsidP="008D2844">
      <w:pPr>
        <w:tabs>
          <w:tab w:val="left" w:pos="4395"/>
          <w:tab w:val="center" w:pos="4824"/>
        </w:tabs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8D2844" w:rsidRDefault="008D2844" w:rsidP="008D2844">
      <w:pPr>
        <w:tabs>
          <w:tab w:val="left" w:pos="4395"/>
          <w:tab w:val="center" w:pos="4824"/>
        </w:tabs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0C5CFF" w:rsidRPr="008D2844" w:rsidRDefault="000B15B9" w:rsidP="008D2844">
      <w:pPr>
        <w:tabs>
          <w:tab w:val="left" w:pos="4395"/>
          <w:tab w:val="center" w:pos="4824"/>
        </w:tabs>
        <w:spacing w:after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2844">
        <w:rPr>
          <w:rFonts w:ascii="Arial" w:hAnsi="Arial" w:cs="Arial"/>
          <w:b/>
          <w:bCs/>
          <w:sz w:val="22"/>
          <w:szCs w:val="22"/>
        </w:rPr>
        <w:t>Important Note.</w:t>
      </w:r>
    </w:p>
    <w:p w:rsidR="008D2844" w:rsidRPr="008D2844" w:rsidRDefault="008D2844" w:rsidP="008D2844">
      <w:pPr>
        <w:tabs>
          <w:tab w:val="left" w:pos="4395"/>
          <w:tab w:val="center" w:pos="4824"/>
        </w:tabs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CD594F" w:rsidRDefault="000B15B9" w:rsidP="00CD594F">
      <w:pPr>
        <w:pStyle w:val="ListParagraph"/>
        <w:numPr>
          <w:ilvl w:val="0"/>
          <w:numId w:val="1"/>
        </w:numPr>
        <w:tabs>
          <w:tab w:val="left" w:pos="4395"/>
          <w:tab w:val="center" w:pos="4824"/>
        </w:tabs>
        <w:spacing w:after="0" w:line="360" w:lineRule="auto"/>
        <w:ind w:left="426" w:hanging="426"/>
        <w:jc w:val="thaiDistribute"/>
        <w:rPr>
          <w:rFonts w:ascii="Arial" w:hAnsi="Arial" w:cs="Arial"/>
          <w:sz w:val="22"/>
          <w:szCs w:val="22"/>
        </w:rPr>
      </w:pPr>
      <w:r w:rsidRPr="008D2844">
        <w:rPr>
          <w:rFonts w:ascii="Arial" w:hAnsi="Arial" w:cs="Arial"/>
          <w:sz w:val="22"/>
          <w:szCs w:val="22"/>
        </w:rPr>
        <w:t xml:space="preserve">This form must be submitted to the Regional Centre for Manufacturing Systems Engineering before </w:t>
      </w:r>
      <w:r w:rsidRPr="008D2844">
        <w:rPr>
          <w:rFonts w:ascii="Arial" w:hAnsi="Arial" w:cs="Arial"/>
          <w:sz w:val="22"/>
          <w:szCs w:val="22"/>
          <w:u w:val="single"/>
        </w:rPr>
        <w:t>July 15</w:t>
      </w:r>
      <w:r w:rsidRPr="008D2844">
        <w:rPr>
          <w:rFonts w:ascii="Arial" w:hAnsi="Arial" w:cs="Arial"/>
          <w:sz w:val="22"/>
          <w:szCs w:val="22"/>
        </w:rPr>
        <w:t xml:space="preserve"> for the student who would like to finish the study in the first semester and before </w:t>
      </w:r>
      <w:r w:rsidRPr="008D2844">
        <w:rPr>
          <w:rFonts w:ascii="Arial" w:hAnsi="Arial" w:cs="Arial"/>
          <w:sz w:val="22"/>
          <w:szCs w:val="22"/>
          <w:u w:val="single"/>
        </w:rPr>
        <w:t>December 15</w:t>
      </w:r>
      <w:r w:rsidR="003A09FA" w:rsidRPr="008D2844">
        <w:rPr>
          <w:rFonts w:ascii="Arial" w:hAnsi="Arial" w:cs="Arial"/>
          <w:sz w:val="22"/>
          <w:szCs w:val="22"/>
        </w:rPr>
        <w:t xml:space="preserve"> for the student who would like to finish the study in the second semester.</w:t>
      </w:r>
    </w:p>
    <w:p w:rsidR="003A09FA" w:rsidRPr="00CD594F" w:rsidRDefault="003A09FA" w:rsidP="00CD594F">
      <w:pPr>
        <w:pStyle w:val="ListParagraph"/>
        <w:numPr>
          <w:ilvl w:val="0"/>
          <w:numId w:val="1"/>
        </w:numPr>
        <w:tabs>
          <w:tab w:val="left" w:pos="4395"/>
          <w:tab w:val="center" w:pos="4824"/>
        </w:tabs>
        <w:spacing w:after="0" w:line="360" w:lineRule="auto"/>
        <w:ind w:left="426" w:hanging="426"/>
        <w:jc w:val="thaiDistribute"/>
        <w:rPr>
          <w:rFonts w:ascii="Arial" w:hAnsi="Arial" w:cs="Arial"/>
          <w:sz w:val="22"/>
          <w:szCs w:val="22"/>
        </w:rPr>
      </w:pPr>
      <w:r w:rsidRPr="00CD594F">
        <w:rPr>
          <w:rFonts w:ascii="Arial" w:hAnsi="Arial" w:cs="Arial"/>
          <w:sz w:val="22"/>
          <w:szCs w:val="22"/>
        </w:rPr>
        <w:t xml:space="preserve">Thesis proposal must be approved </w:t>
      </w:r>
      <w:r w:rsidR="00CD594F" w:rsidRPr="00CD594F">
        <w:rPr>
          <w:rFonts w:ascii="Arial" w:hAnsi="Arial" w:cs="Arial"/>
          <w:sz w:val="22"/>
          <w:szCs w:val="22"/>
        </w:rPr>
        <w:t xml:space="preserve">(refer to the date on https://ethesis.grad.chula.ac.th/) </w:t>
      </w:r>
      <w:r w:rsidRPr="00CD594F">
        <w:rPr>
          <w:rFonts w:ascii="Arial" w:hAnsi="Arial" w:cs="Arial"/>
          <w:sz w:val="22"/>
          <w:szCs w:val="22"/>
        </w:rPr>
        <w:t xml:space="preserve">and signed by the committee at least </w:t>
      </w:r>
      <w:r w:rsidRPr="00CD594F">
        <w:rPr>
          <w:rFonts w:ascii="Arial" w:hAnsi="Arial" w:cs="Arial"/>
          <w:sz w:val="22"/>
          <w:szCs w:val="22"/>
          <w:u w:val="single"/>
        </w:rPr>
        <w:t>3 months before</w:t>
      </w:r>
      <w:r w:rsidRPr="00CD594F">
        <w:rPr>
          <w:rFonts w:ascii="Arial" w:hAnsi="Arial" w:cs="Arial"/>
          <w:sz w:val="22"/>
          <w:szCs w:val="22"/>
        </w:rPr>
        <w:t xml:space="preserve"> the thesis oral examination date.</w:t>
      </w:r>
    </w:p>
    <w:p w:rsidR="00914B36" w:rsidRPr="008D2844" w:rsidRDefault="003A09FA" w:rsidP="008D2844">
      <w:pPr>
        <w:pStyle w:val="ListParagraph"/>
        <w:numPr>
          <w:ilvl w:val="0"/>
          <w:numId w:val="1"/>
        </w:numPr>
        <w:tabs>
          <w:tab w:val="left" w:pos="4395"/>
          <w:tab w:val="center" w:pos="4824"/>
        </w:tabs>
        <w:spacing w:after="0" w:line="360" w:lineRule="auto"/>
        <w:ind w:left="426" w:hanging="426"/>
        <w:jc w:val="thaiDistribute"/>
        <w:rPr>
          <w:rFonts w:ascii="Arial" w:hAnsi="Arial" w:cs="Arial"/>
          <w:sz w:val="22"/>
          <w:szCs w:val="22"/>
        </w:rPr>
      </w:pPr>
      <w:r w:rsidRPr="008D2844">
        <w:rPr>
          <w:rFonts w:ascii="Arial" w:hAnsi="Arial" w:cs="Arial"/>
          <w:sz w:val="22"/>
          <w:szCs w:val="22"/>
        </w:rPr>
        <w:t xml:space="preserve">The last module that the student plan to take must be </w:t>
      </w:r>
      <w:r w:rsidRPr="008D2844">
        <w:rPr>
          <w:rFonts w:ascii="Arial" w:hAnsi="Arial" w:cs="Arial"/>
          <w:sz w:val="22"/>
          <w:szCs w:val="22"/>
          <w:u w:val="single"/>
        </w:rPr>
        <w:t>at least 3 months before</w:t>
      </w:r>
      <w:r w:rsidRPr="008D2844">
        <w:rPr>
          <w:rFonts w:ascii="Arial" w:hAnsi="Arial" w:cs="Arial"/>
          <w:sz w:val="22"/>
          <w:szCs w:val="22"/>
        </w:rPr>
        <w:t xml:space="preserve"> the thesis oral examination date.</w:t>
      </w:r>
    </w:p>
    <w:p w:rsidR="008D2844" w:rsidRPr="008D2844" w:rsidRDefault="008D2844" w:rsidP="008D2844">
      <w:pPr>
        <w:spacing w:after="0" w:line="360" w:lineRule="auto"/>
        <w:rPr>
          <w:rFonts w:ascii="Arial" w:hAnsi="Arial" w:cs="Arial"/>
          <w:sz w:val="22"/>
          <w:szCs w:val="22"/>
        </w:rPr>
      </w:pPr>
    </w:p>
    <w:p w:rsidR="008D2844" w:rsidRDefault="008D2844" w:rsidP="008D2844">
      <w:pPr>
        <w:spacing w:after="0" w:line="360" w:lineRule="auto"/>
        <w:rPr>
          <w:rFonts w:ascii="Arial" w:hAnsi="Arial" w:cs="Arial"/>
          <w:sz w:val="22"/>
          <w:szCs w:val="22"/>
        </w:rPr>
      </w:pPr>
    </w:p>
    <w:p w:rsidR="00A5172A" w:rsidRDefault="00A5172A" w:rsidP="008D2844">
      <w:pPr>
        <w:spacing w:after="0" w:line="360" w:lineRule="auto"/>
        <w:rPr>
          <w:rFonts w:ascii="Arial" w:hAnsi="Arial" w:cs="Arial"/>
          <w:sz w:val="22"/>
          <w:szCs w:val="22"/>
        </w:rPr>
      </w:pPr>
    </w:p>
    <w:p w:rsidR="00A5172A" w:rsidRPr="008D2844" w:rsidRDefault="00A5172A" w:rsidP="008D2844">
      <w:pPr>
        <w:spacing w:after="0" w:line="360" w:lineRule="auto"/>
        <w:rPr>
          <w:rFonts w:ascii="Arial" w:hAnsi="Arial" w:cs="Arial"/>
          <w:sz w:val="22"/>
          <w:szCs w:val="22"/>
        </w:rPr>
      </w:pPr>
    </w:p>
    <w:p w:rsidR="00A5172A" w:rsidRDefault="008D2844" w:rsidP="00A5172A">
      <w:pPr>
        <w:spacing w:after="0" w:line="360" w:lineRule="auto"/>
        <w:jc w:val="right"/>
        <w:rPr>
          <w:rFonts w:ascii="Arial" w:hAnsi="Arial" w:cs="Arial"/>
          <w:sz w:val="22"/>
          <w:szCs w:val="22"/>
        </w:rPr>
      </w:pPr>
      <w:r w:rsidRPr="008D2844">
        <w:rPr>
          <w:rFonts w:ascii="Arial" w:hAnsi="Arial" w:cs="Arial"/>
          <w:sz w:val="22"/>
          <w:szCs w:val="22"/>
        </w:rPr>
        <w:t>[PTO]</w:t>
      </w:r>
    </w:p>
    <w:p w:rsidR="00914B36" w:rsidRPr="00A5172A" w:rsidRDefault="00CC461E" w:rsidP="00CC461E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5172A">
        <w:rPr>
          <w:rFonts w:ascii="Arial" w:hAnsi="Arial" w:cs="Arial"/>
          <w:sz w:val="32"/>
          <w:szCs w:val="32"/>
        </w:rPr>
        <w:lastRenderedPageBreak/>
        <w:t>Module Registration Check list</w:t>
      </w:r>
    </w:p>
    <w:p w:rsidR="00CC461E" w:rsidRPr="008D2844" w:rsidRDefault="00CC461E" w:rsidP="00CC461E">
      <w:pPr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TaskListTable"/>
        <w:tblW w:w="4545" w:type="pct"/>
        <w:jc w:val="center"/>
        <w:tblLook w:val="04A0" w:firstRow="1" w:lastRow="0" w:firstColumn="1" w:lastColumn="0" w:noHBand="0" w:noVBand="1"/>
        <w:tblDescription w:val="Task list"/>
      </w:tblPr>
      <w:tblGrid>
        <w:gridCol w:w="654"/>
        <w:gridCol w:w="2231"/>
        <w:gridCol w:w="2735"/>
        <w:gridCol w:w="1156"/>
        <w:gridCol w:w="1985"/>
      </w:tblGrid>
      <w:tr w:rsidR="00676BC7" w:rsidRPr="00CC461E" w:rsidTr="0067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semester/year</w:t>
            </w:r>
          </w:p>
        </w:tc>
        <w:tc>
          <w:tcPr>
            <w:tcW w:w="1561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Module</w:t>
            </w:r>
          </w:p>
        </w:tc>
        <w:tc>
          <w:tcPr>
            <w:tcW w:w="660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BC7" w:rsidRPr="00A5172A" w:rsidRDefault="00676BC7" w:rsidP="00A5172A">
            <w:pPr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72A">
              <w:rPr>
                <w:rFonts w:ascii="Arial" w:hAnsi="Arial" w:cs="Arial"/>
                <w:color w:val="auto"/>
                <w:sz w:val="22"/>
                <w:szCs w:val="22"/>
              </w:rPr>
              <w:t>Office use</w:t>
            </w:r>
          </w:p>
        </w:tc>
      </w:tr>
      <w:tr w:rsidR="00676BC7" w:rsidRPr="00CC461E" w:rsidTr="0067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2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10809459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76BC7" w:rsidRPr="00A5172A" w:rsidRDefault="00676BC7" w:rsidP="00A5172A">
                <w:pPr>
                  <w:spacing w:line="360" w:lineRule="auto"/>
                  <w:jc w:val="lef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A5172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76BC7" w:rsidRPr="00CC461E" w:rsidTr="0067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2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19257076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76BC7" w:rsidRPr="00A5172A" w:rsidRDefault="00676BC7" w:rsidP="00A5172A">
                <w:pPr>
                  <w:spacing w:line="360" w:lineRule="auto"/>
                  <w:jc w:val="lef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A5172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76BC7" w:rsidRPr="00CC461E" w:rsidTr="0067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2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17417513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76BC7" w:rsidRPr="00A5172A" w:rsidRDefault="00676BC7" w:rsidP="00A5172A">
                <w:pPr>
                  <w:spacing w:line="360" w:lineRule="auto"/>
                  <w:jc w:val="lef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A5172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76BC7" w:rsidRPr="00CC461E" w:rsidTr="0067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2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17635973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76BC7" w:rsidRPr="00A5172A" w:rsidRDefault="00676BC7" w:rsidP="00A5172A">
                <w:pPr>
                  <w:spacing w:line="360" w:lineRule="auto"/>
                  <w:jc w:val="lef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A5172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76BC7" w:rsidRPr="00CC461E" w:rsidTr="0067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2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13863265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76BC7" w:rsidRPr="00A5172A" w:rsidRDefault="00676BC7" w:rsidP="00A5172A">
                <w:pPr>
                  <w:spacing w:line="360" w:lineRule="auto"/>
                  <w:jc w:val="lef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A5172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76BC7" w:rsidRPr="00CC461E" w:rsidTr="0067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2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7061375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76BC7" w:rsidRPr="00A5172A" w:rsidRDefault="00676BC7" w:rsidP="00A5172A">
                <w:pPr>
                  <w:spacing w:line="360" w:lineRule="auto"/>
                  <w:jc w:val="lef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A5172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76BC7" w:rsidRPr="00CC461E" w:rsidTr="0067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2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18961898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76BC7" w:rsidRPr="00A5172A" w:rsidRDefault="00676BC7" w:rsidP="00A5172A">
                <w:pPr>
                  <w:spacing w:line="360" w:lineRule="auto"/>
                  <w:jc w:val="lef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A5172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76BC7" w:rsidRPr="00CC461E" w:rsidTr="0067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2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1883670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76BC7" w:rsidRPr="00A5172A" w:rsidRDefault="00676BC7" w:rsidP="00A5172A">
                <w:pPr>
                  <w:spacing w:line="360" w:lineRule="auto"/>
                  <w:jc w:val="lef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A5172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76BC7" w:rsidRPr="00CC461E" w:rsidTr="0067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2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3353549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76BC7" w:rsidRPr="00A5172A" w:rsidRDefault="00676BC7" w:rsidP="00A5172A">
                <w:pPr>
                  <w:spacing w:line="360" w:lineRule="auto"/>
                  <w:jc w:val="lef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A5172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sdt>
        <w:sdtPr>
          <w:rPr>
            <w:rFonts w:ascii="Arial" w:hAnsi="Arial" w:cs="Arial"/>
            <w:sz w:val="22"/>
            <w:szCs w:val="22"/>
          </w:rPr>
          <w:id w:val="818924933"/>
          <w15:repeatingSection/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331144640"/>
              <w:placeholder>
                <w:docPart w:val="D0E470D8DC1A48EABAB2F9E4FE0D9746"/>
              </w:placeholder>
              <w15:repeatingSectionItem/>
            </w:sdtPr>
            <w:sdtEndPr>
              <w:rPr>
                <w:color w:val="auto"/>
              </w:rPr>
            </w:sdtEndPr>
            <w:sdtContent>
              <w:tr w:rsidR="00676BC7" w:rsidRPr="00CC461E" w:rsidTr="00676BC7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jc w:val="center"/>
                </w:trPr>
                <w:tc>
                  <w:tcPr>
                    <w:tcW w:w="373" w:type="pct"/>
                  </w:tcPr>
                  <w:p w:rsidR="00676BC7" w:rsidRPr="00CC461E" w:rsidRDefault="00676BC7" w:rsidP="00A5172A">
                    <w:pPr>
                      <w:spacing w:line="360" w:lineRule="auto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C461E">
                      <w:rPr>
                        <w:rFonts w:ascii="Arial" w:hAnsi="Arial" w:cs="Arial"/>
                        <w:sz w:val="22"/>
                        <w:szCs w:val="22"/>
                      </w:rPr>
                      <w:t>10.</w:t>
                    </w:r>
                  </w:p>
                </w:tc>
                <w:tc>
                  <w:tcPr>
                    <w:tcW w:w="1273" w:type="pct"/>
                  </w:tcPr>
                  <w:p w:rsidR="00676BC7" w:rsidRPr="00CC461E" w:rsidRDefault="00676BC7" w:rsidP="00A5172A">
                    <w:pPr>
                      <w:spacing w:line="360" w:lineRule="auto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1561" w:type="pct"/>
                  </w:tcPr>
                  <w:p w:rsidR="00676BC7" w:rsidRPr="00CC461E" w:rsidRDefault="00676BC7" w:rsidP="00A5172A">
                    <w:pPr>
                      <w:spacing w:line="360" w:lineRule="auto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c>
                <w:tc>
                  <w:tcPr>
                    <w:tcW w:w="660" w:type="pct"/>
                  </w:tcPr>
                  <w:p w:rsidR="00676BC7" w:rsidRPr="00CC461E" w:rsidRDefault="00676BC7" w:rsidP="00A5172A">
                    <w:pPr>
                      <w:spacing w:line="360" w:lineRule="auto"/>
                      <w:rPr>
                        <w:rFonts w:ascii="Arial" w:hAnsi="Arial" w:cs="Arial"/>
                        <w:color w:val="404040" w:themeColor="text1" w:themeTint="BF"/>
                        <w:sz w:val="22"/>
                        <w:szCs w:val="22"/>
                      </w:rPr>
                    </w:pPr>
                  </w:p>
                </w:tc>
                <w:sdt>
                  <w:sdtP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id w:val="90170788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13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76BC7" w:rsidRPr="00A5172A" w:rsidRDefault="00676BC7" w:rsidP="00A5172A">
                        <w:pPr>
                          <w:spacing w:line="360" w:lineRule="auto"/>
                          <w:jc w:val="left"/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</w:pPr>
                        <w:r w:rsidRPr="00A5172A">
                          <w:rPr>
                            <w:rFonts w:ascii="Segoe UI Symbol" w:eastAsia="MS Gothic" w:hAnsi="Segoe UI Symbol" w:cs="Segoe UI Symbol"/>
                            <w:color w:val="auto"/>
                            <w:sz w:val="22"/>
                            <w:szCs w:val="22"/>
                          </w:rPr>
                          <w:t>☐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6BC7" w:rsidRPr="00CC461E" w:rsidTr="0067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2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20553036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76BC7" w:rsidRPr="00A5172A" w:rsidRDefault="00676BC7" w:rsidP="00A5172A">
                <w:pPr>
                  <w:spacing w:line="360" w:lineRule="auto"/>
                  <w:jc w:val="lef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A5172A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76BC7" w:rsidRPr="00CC461E" w:rsidTr="0067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2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12226748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76BC7" w:rsidRPr="00A5172A" w:rsidRDefault="00676BC7" w:rsidP="00A5172A">
                <w:pPr>
                  <w:spacing w:line="360" w:lineRule="auto"/>
                  <w:jc w:val="left"/>
                  <w:rPr>
                    <w:rFonts w:ascii="Arial" w:hAnsi="Arial" w:cs="Arial"/>
                    <w:color w:val="auto"/>
                    <w:sz w:val="22"/>
                    <w:szCs w:val="22"/>
                  </w:rPr>
                </w:pPr>
                <w:r w:rsidRPr="00A5172A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76BC7" w:rsidRPr="00CC461E" w:rsidTr="0067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2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-20265465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76BC7" w:rsidRPr="00A5172A" w:rsidRDefault="00676BC7" w:rsidP="00A5172A">
                <w:pPr>
                  <w:jc w:val="left"/>
                  <w:rPr>
                    <w:color w:val="auto"/>
                  </w:rPr>
                </w:pPr>
                <w:r w:rsidRPr="00A5172A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76BC7" w:rsidRPr="00CC461E" w:rsidTr="00676B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2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7644291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76BC7" w:rsidRPr="00A5172A" w:rsidRDefault="00676BC7" w:rsidP="00A5172A">
                <w:pPr>
                  <w:jc w:val="left"/>
                  <w:rPr>
                    <w:color w:val="auto"/>
                  </w:rPr>
                </w:pPr>
                <w:r w:rsidRPr="00A5172A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76BC7" w:rsidRPr="00CC461E" w:rsidTr="0067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C461E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273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1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676BC7" w:rsidRPr="00CC461E" w:rsidRDefault="00676BC7" w:rsidP="00A5172A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auto"/>
              <w:sz w:val="22"/>
              <w:szCs w:val="22"/>
            </w:rPr>
            <w:id w:val="7684313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76BC7" w:rsidRPr="00A5172A" w:rsidRDefault="00676BC7" w:rsidP="00A5172A">
                <w:pPr>
                  <w:jc w:val="left"/>
                  <w:rPr>
                    <w:color w:val="auto"/>
                  </w:rPr>
                </w:pPr>
                <w:r w:rsidRPr="00A5172A">
                  <w:rPr>
                    <w:rFonts w:ascii="MS Gothic" w:eastAsia="MS Gothic" w:hAnsi="MS Gothic" w:cs="Arial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bookmarkStart w:id="0" w:name="_GoBack"/>
        <w:bookmarkEnd w:id="0"/>
      </w:tr>
    </w:tbl>
    <w:p w:rsidR="00A5172A" w:rsidRDefault="00A5172A" w:rsidP="008D2844">
      <w:pPr>
        <w:spacing w:line="360" w:lineRule="auto"/>
        <w:rPr>
          <w:rFonts w:ascii="Arial" w:hAnsi="Arial" w:cs="Arial"/>
          <w:sz w:val="22"/>
          <w:szCs w:val="22"/>
        </w:rPr>
      </w:pPr>
    </w:p>
    <w:p w:rsidR="00914B36" w:rsidRDefault="00A5172A" w:rsidP="00A5172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Re-check and approve above data by RCMSE Office</w:t>
      </w:r>
    </w:p>
    <w:tbl>
      <w:tblPr>
        <w:tblpPr w:leftFromText="180" w:rightFromText="180" w:vertAnchor="text" w:horzAnchor="margin" w:tblpXSpec="right" w:tblpY="-9"/>
        <w:tblW w:w="1984" w:type="pct"/>
        <w:tblBorders>
          <w:bottom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707"/>
        <w:gridCol w:w="3121"/>
      </w:tblGrid>
      <w:tr w:rsidR="00CC461E" w:rsidRPr="008D2844" w:rsidTr="00A5172A">
        <w:trPr>
          <w:trHeight w:val="227"/>
        </w:trPr>
        <w:tc>
          <w:tcPr>
            <w:tcW w:w="923" w:type="pct"/>
            <w:vAlign w:val="bottom"/>
          </w:tcPr>
          <w:p w:rsidR="00CC461E" w:rsidRPr="008D2844" w:rsidRDefault="00CC461E" w:rsidP="00A96D57">
            <w:pPr>
              <w:pStyle w:val="Name"/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8D2844">
              <w:rPr>
                <w:rFonts w:ascii="Arial" w:hAnsi="Arial" w:cs="Arial"/>
                <w:caps/>
                <w:sz w:val="22"/>
                <w:szCs w:val="22"/>
              </w:rPr>
              <w:t>Sign:</w:t>
            </w:r>
          </w:p>
        </w:tc>
        <w:tc>
          <w:tcPr>
            <w:tcW w:w="4077" w:type="pct"/>
            <w:tcBorders>
              <w:bottom w:val="single" w:sz="4" w:space="0" w:color="A6A6A6" w:themeColor="background1" w:themeShade="A6"/>
            </w:tcBorders>
            <w:vAlign w:val="bottom"/>
          </w:tcPr>
          <w:p w:rsidR="00CC461E" w:rsidRPr="008D2844" w:rsidRDefault="00CC461E" w:rsidP="00A96D57">
            <w:pPr>
              <w:pStyle w:val="Nam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61E" w:rsidRPr="008D2844" w:rsidTr="00A5172A">
        <w:trPr>
          <w:trHeight w:val="170"/>
        </w:trPr>
        <w:tc>
          <w:tcPr>
            <w:tcW w:w="923" w:type="pct"/>
            <w:tcBorders>
              <w:bottom w:val="nil"/>
            </w:tcBorders>
            <w:vAlign w:val="bottom"/>
          </w:tcPr>
          <w:p w:rsidR="00CC461E" w:rsidRPr="008D2844" w:rsidRDefault="00CC461E" w:rsidP="00A96D57">
            <w:pPr>
              <w:pStyle w:val="Name"/>
              <w:spacing w:line="360" w:lineRule="auto"/>
              <w:rPr>
                <w:rFonts w:ascii="Arial" w:hAnsi="Arial" w:cs="Arial"/>
                <w:caps/>
                <w:sz w:val="22"/>
                <w:szCs w:val="22"/>
              </w:rPr>
            </w:pPr>
            <w:r w:rsidRPr="008D2844">
              <w:rPr>
                <w:rFonts w:ascii="Arial" w:hAnsi="Arial" w:cs="Arial"/>
                <w:caps/>
                <w:sz w:val="22"/>
                <w:szCs w:val="22"/>
              </w:rPr>
              <w:t>Date:</w:t>
            </w:r>
          </w:p>
        </w:tc>
        <w:tc>
          <w:tcPr>
            <w:tcW w:w="4077" w:type="pct"/>
            <w:tcBorders>
              <w:top w:val="single" w:sz="4" w:space="0" w:color="A6A6A6" w:themeColor="background1" w:themeShade="A6"/>
            </w:tcBorders>
            <w:vAlign w:val="bottom"/>
          </w:tcPr>
          <w:p w:rsidR="00CC461E" w:rsidRPr="008D2844" w:rsidRDefault="00CC461E" w:rsidP="00A96D57">
            <w:pPr>
              <w:pStyle w:val="Name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461E" w:rsidRPr="008D2844" w:rsidRDefault="00CC461E" w:rsidP="008D2844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C461E" w:rsidRPr="008D2844">
      <w:footerReference w:type="default" r:id="rId9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7F" w:rsidRDefault="0006387F">
      <w:pPr>
        <w:spacing w:after="0" w:line="240" w:lineRule="auto"/>
      </w:pPr>
      <w:r>
        <w:separator/>
      </w:r>
    </w:p>
  </w:endnote>
  <w:endnote w:type="continuationSeparator" w:id="0">
    <w:p w:rsidR="0006387F" w:rsidRDefault="0006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36" w:rsidRDefault="00583E4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6737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7F" w:rsidRDefault="0006387F">
      <w:pPr>
        <w:spacing w:after="0" w:line="240" w:lineRule="auto"/>
      </w:pPr>
      <w:r>
        <w:separator/>
      </w:r>
    </w:p>
  </w:footnote>
  <w:footnote w:type="continuationSeparator" w:id="0">
    <w:p w:rsidR="0006387F" w:rsidRDefault="0006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9141E"/>
    <w:multiLevelType w:val="hybridMultilevel"/>
    <w:tmpl w:val="E4E4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CB"/>
    <w:rsid w:val="0006387F"/>
    <w:rsid w:val="000B15B9"/>
    <w:rsid w:val="000C5CFF"/>
    <w:rsid w:val="001A50D8"/>
    <w:rsid w:val="003A09FA"/>
    <w:rsid w:val="004D00A4"/>
    <w:rsid w:val="004E59D2"/>
    <w:rsid w:val="00572DCB"/>
    <w:rsid w:val="00583E42"/>
    <w:rsid w:val="00676BC7"/>
    <w:rsid w:val="008D2844"/>
    <w:rsid w:val="00914B36"/>
    <w:rsid w:val="00A5172A"/>
    <w:rsid w:val="00CC461E"/>
    <w:rsid w:val="00CD594F"/>
    <w:rsid w:val="00EF6283"/>
    <w:rsid w:val="00F6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B5E86-C3CF-4584-983F-158721BB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0B1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aw\AppData\Roaming\Microsoft\Templates\Task%20Assignme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B8388-D984-41E6-8736-6E1F8EBDB6A2}"/>
      </w:docPartPr>
      <w:docPartBody>
        <w:p w:rsidR="006B3259" w:rsidRDefault="00BD2CBF">
          <w:r w:rsidRPr="00241BE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D306C-EB89-4CAE-9AC0-E244151D82FA}"/>
      </w:docPartPr>
      <w:docPartBody>
        <w:p w:rsidR="006B3259" w:rsidRDefault="00BD2CBF">
          <w:r w:rsidRPr="00241BE7">
            <w:rPr>
              <w:rStyle w:val="PlaceholderText"/>
            </w:rPr>
            <w:t>Click here to enter a date.</w:t>
          </w:r>
        </w:p>
      </w:docPartBody>
    </w:docPart>
    <w:docPart>
      <w:docPartPr>
        <w:name w:val="459924BB7D3E4EC9B39C2689015B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941EF-01C2-4889-859B-394B1502688C}"/>
      </w:docPartPr>
      <w:docPartBody>
        <w:p w:rsidR="006B3259" w:rsidRDefault="00BD2CBF" w:rsidP="00BD2CBF">
          <w:pPr>
            <w:pStyle w:val="459924BB7D3E4EC9B39C2689015B264A"/>
          </w:pPr>
          <w:r w:rsidRPr="00241BE7">
            <w:rPr>
              <w:rStyle w:val="PlaceholderText"/>
            </w:rPr>
            <w:t>Choose an item.</w:t>
          </w:r>
        </w:p>
      </w:docPartBody>
    </w:docPart>
    <w:docPart>
      <w:docPartPr>
        <w:name w:val="7C1844128D5142A6B0036930EB94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DFA8-F202-43A4-9877-4626CBB3F500}"/>
      </w:docPartPr>
      <w:docPartBody>
        <w:p w:rsidR="00640C1A" w:rsidRDefault="00241A48" w:rsidP="00241A48">
          <w:pPr>
            <w:pStyle w:val="7C1844128D5142A6B0036930EB9454381"/>
          </w:pPr>
          <w:r w:rsidRPr="00241BE7">
            <w:rPr>
              <w:rStyle w:val="PlaceholderText"/>
            </w:rPr>
            <w:t>Click here to enter a date.</w:t>
          </w:r>
        </w:p>
      </w:docPartBody>
    </w:docPart>
    <w:docPart>
      <w:docPartPr>
        <w:name w:val="6EF2A7B0D7D4463AAB38CA936DED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3E34-81C6-456C-B8DB-D253508E0547}"/>
      </w:docPartPr>
      <w:docPartBody>
        <w:p w:rsidR="00640C1A" w:rsidRDefault="00241A48" w:rsidP="00241A48">
          <w:pPr>
            <w:pStyle w:val="6EF2A7B0D7D4463AAB38CA936DED228C1"/>
          </w:pPr>
          <w:r w:rsidRPr="00241BE7">
            <w:rPr>
              <w:rStyle w:val="PlaceholderText"/>
            </w:rPr>
            <w:t>Click here to enter a date.</w:t>
          </w:r>
        </w:p>
      </w:docPartBody>
    </w:docPart>
    <w:docPart>
      <w:docPartPr>
        <w:name w:val="D0E470D8DC1A48EABAB2F9E4FE0D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E2E6-BE5E-4CAE-91DF-DE92F9EC1723}"/>
      </w:docPartPr>
      <w:docPartBody>
        <w:p w:rsidR="00640C1A" w:rsidRDefault="006B3259" w:rsidP="006B3259">
          <w:pPr>
            <w:pStyle w:val="D0E470D8DC1A48EABAB2F9E4FE0D974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E68DDA0DA64294BF1D01CF5E932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012F-2127-4338-B65D-9B673B3A380C}"/>
      </w:docPartPr>
      <w:docPartBody>
        <w:p w:rsidR="00000000" w:rsidRDefault="00241A48" w:rsidP="00241A48">
          <w:pPr>
            <w:pStyle w:val="0FE68DDA0DA64294BF1D01CF5E9325C7"/>
          </w:pPr>
          <w:r w:rsidRPr="00E90D0F">
            <w:rPr>
              <w:rStyle w:val="PlaceholderText"/>
            </w:rPr>
            <w:t>Click here to enter text.</w:t>
          </w:r>
        </w:p>
      </w:docPartBody>
    </w:docPart>
    <w:docPart>
      <w:docPartPr>
        <w:name w:val="9CD4F1A8EE82485E9C602B08AF03A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F7EE-0BCF-4B5C-8C37-EEAFB68ABF77}"/>
      </w:docPartPr>
      <w:docPartBody>
        <w:p w:rsidR="00000000" w:rsidRDefault="00241A48" w:rsidP="00241A48">
          <w:pPr>
            <w:pStyle w:val="9CD4F1A8EE82485E9C602B08AF03ADED"/>
          </w:pPr>
          <w:r w:rsidRPr="00E90D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BF"/>
    <w:rsid w:val="00072FBB"/>
    <w:rsid w:val="00241A48"/>
    <w:rsid w:val="00640C1A"/>
    <w:rsid w:val="006802DB"/>
    <w:rsid w:val="006B3259"/>
    <w:rsid w:val="00BD2CBF"/>
    <w:rsid w:val="00E4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DAE85F6C3D43A58829860F58E58891">
    <w:name w:val="58DAE85F6C3D43A58829860F58E58891"/>
  </w:style>
  <w:style w:type="paragraph" w:customStyle="1" w:styleId="A33A2F9D156F400D91247748DAE37EC6">
    <w:name w:val="A33A2F9D156F400D91247748DAE37EC6"/>
  </w:style>
  <w:style w:type="paragraph" w:customStyle="1" w:styleId="4C09602A0BE94131B2AE2D4BEBB6AE18">
    <w:name w:val="4C09602A0BE94131B2AE2D4BEBB6AE18"/>
  </w:style>
  <w:style w:type="paragraph" w:customStyle="1" w:styleId="5A18E42BD0224C6BB01C1D6A693DB5FE">
    <w:name w:val="5A18E42BD0224C6BB01C1D6A693DB5FE"/>
  </w:style>
  <w:style w:type="paragraph" w:customStyle="1" w:styleId="9BF48893869245658B1723F4921FA311">
    <w:name w:val="9BF48893869245658B1723F4921FA311"/>
  </w:style>
  <w:style w:type="paragraph" w:customStyle="1" w:styleId="18140B45CC8747EDA88F19EC1A38A4AF">
    <w:name w:val="18140B45CC8747EDA88F19EC1A38A4AF"/>
  </w:style>
  <w:style w:type="character" w:styleId="PlaceholderText">
    <w:name w:val="Placeholder Text"/>
    <w:basedOn w:val="DefaultParagraphFont"/>
    <w:uiPriority w:val="99"/>
    <w:semiHidden/>
    <w:rsid w:val="00241A48"/>
    <w:rPr>
      <w:color w:val="808080"/>
    </w:rPr>
  </w:style>
  <w:style w:type="paragraph" w:customStyle="1" w:styleId="1D10E41F1F4E40478342DE958A2D1EC0">
    <w:name w:val="1D10E41F1F4E40478342DE958A2D1EC0"/>
  </w:style>
  <w:style w:type="paragraph" w:customStyle="1" w:styleId="58DAE85F6C3D43A58829860F58E588911">
    <w:name w:val="58DAE85F6C3D43A58829860F58E588911"/>
    <w:rsid w:val="00BD2CBF"/>
    <w:pPr>
      <w:spacing w:after="560" w:line="240" w:lineRule="auto"/>
      <w:contextualSpacing/>
    </w:pPr>
    <w:rPr>
      <w:rFonts w:eastAsiaTheme="minorHAnsi"/>
      <w:caps/>
      <w:color w:val="000000" w:themeColor="text1"/>
      <w:sz w:val="20"/>
      <w:szCs w:val="20"/>
      <w:lang w:eastAsia="ja-JP" w:bidi="ar-SA"/>
    </w:rPr>
  </w:style>
  <w:style w:type="paragraph" w:customStyle="1" w:styleId="507BDCE6BD3545E2810E9BD658430B75">
    <w:name w:val="507BDCE6BD3545E2810E9BD658430B75"/>
    <w:rsid w:val="00BD2CB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eastAsia="ja-JP" w:bidi="ar-SA"/>
    </w:rPr>
  </w:style>
  <w:style w:type="paragraph" w:customStyle="1" w:styleId="18140B45CC8747EDA88F19EC1A38A4AF1">
    <w:name w:val="18140B45CC8747EDA88F19EC1A38A4AF1"/>
    <w:rsid w:val="00BD2CB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eastAsia="ja-JP" w:bidi="ar-SA"/>
    </w:rPr>
  </w:style>
  <w:style w:type="paragraph" w:customStyle="1" w:styleId="58DAE85F6C3D43A58829860F58E588912">
    <w:name w:val="58DAE85F6C3D43A58829860F58E588912"/>
    <w:rsid w:val="00BD2CBF"/>
    <w:pPr>
      <w:spacing w:after="560" w:line="240" w:lineRule="auto"/>
      <w:contextualSpacing/>
    </w:pPr>
    <w:rPr>
      <w:rFonts w:eastAsiaTheme="minorHAnsi"/>
      <w:caps/>
      <w:color w:val="000000" w:themeColor="text1"/>
      <w:sz w:val="20"/>
      <w:szCs w:val="20"/>
      <w:lang w:eastAsia="ja-JP" w:bidi="ar-SA"/>
    </w:rPr>
  </w:style>
  <w:style w:type="paragraph" w:customStyle="1" w:styleId="507BDCE6BD3545E2810E9BD658430B751">
    <w:name w:val="507BDCE6BD3545E2810E9BD658430B751"/>
    <w:rsid w:val="00BD2CB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eastAsia="ja-JP" w:bidi="ar-SA"/>
    </w:rPr>
  </w:style>
  <w:style w:type="paragraph" w:customStyle="1" w:styleId="18140B45CC8747EDA88F19EC1A38A4AF2">
    <w:name w:val="18140B45CC8747EDA88F19EC1A38A4AF2"/>
    <w:rsid w:val="00BD2CB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eastAsia="ja-JP" w:bidi="ar-SA"/>
    </w:rPr>
  </w:style>
  <w:style w:type="paragraph" w:customStyle="1" w:styleId="58DAE85F6C3D43A58829860F58E588913">
    <w:name w:val="58DAE85F6C3D43A58829860F58E588913"/>
    <w:rsid w:val="00BD2CBF"/>
    <w:pPr>
      <w:spacing w:after="560" w:line="240" w:lineRule="auto"/>
      <w:contextualSpacing/>
    </w:pPr>
    <w:rPr>
      <w:rFonts w:eastAsiaTheme="minorHAnsi"/>
      <w:caps/>
      <w:color w:val="000000" w:themeColor="text1"/>
      <w:sz w:val="20"/>
      <w:szCs w:val="20"/>
      <w:lang w:eastAsia="ja-JP" w:bidi="ar-SA"/>
    </w:rPr>
  </w:style>
  <w:style w:type="paragraph" w:customStyle="1" w:styleId="507BDCE6BD3545E2810E9BD658430B752">
    <w:name w:val="507BDCE6BD3545E2810E9BD658430B752"/>
    <w:rsid w:val="00BD2CB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eastAsia="ja-JP" w:bidi="ar-SA"/>
    </w:rPr>
  </w:style>
  <w:style w:type="paragraph" w:customStyle="1" w:styleId="18140B45CC8747EDA88F19EC1A38A4AF3">
    <w:name w:val="18140B45CC8747EDA88F19EC1A38A4AF3"/>
    <w:rsid w:val="00BD2CB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eastAsia="ja-JP" w:bidi="ar-SA"/>
    </w:rPr>
  </w:style>
  <w:style w:type="paragraph" w:customStyle="1" w:styleId="58DAE85F6C3D43A58829860F58E588914">
    <w:name w:val="58DAE85F6C3D43A58829860F58E588914"/>
    <w:rsid w:val="00BD2CBF"/>
    <w:pPr>
      <w:spacing w:after="560" w:line="240" w:lineRule="auto"/>
      <w:contextualSpacing/>
    </w:pPr>
    <w:rPr>
      <w:rFonts w:eastAsiaTheme="minorHAnsi"/>
      <w:caps/>
      <w:color w:val="000000" w:themeColor="text1"/>
      <w:sz w:val="20"/>
      <w:szCs w:val="20"/>
      <w:lang w:eastAsia="ja-JP" w:bidi="ar-SA"/>
    </w:rPr>
  </w:style>
  <w:style w:type="paragraph" w:customStyle="1" w:styleId="18140B45CC8747EDA88F19EC1A38A4AF4">
    <w:name w:val="18140B45CC8747EDA88F19EC1A38A4AF4"/>
    <w:rsid w:val="00BD2CB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eastAsia="ja-JP" w:bidi="ar-SA"/>
    </w:rPr>
  </w:style>
  <w:style w:type="paragraph" w:customStyle="1" w:styleId="58DAE85F6C3D43A58829860F58E588915">
    <w:name w:val="58DAE85F6C3D43A58829860F58E588915"/>
    <w:rsid w:val="00BD2CBF"/>
    <w:pPr>
      <w:spacing w:after="560" w:line="240" w:lineRule="auto"/>
      <w:contextualSpacing/>
    </w:pPr>
    <w:rPr>
      <w:rFonts w:eastAsiaTheme="minorHAnsi"/>
      <w:caps/>
      <w:color w:val="000000" w:themeColor="text1"/>
      <w:sz w:val="20"/>
      <w:szCs w:val="20"/>
      <w:lang w:eastAsia="ja-JP" w:bidi="ar-SA"/>
    </w:rPr>
  </w:style>
  <w:style w:type="paragraph" w:customStyle="1" w:styleId="18140B45CC8747EDA88F19EC1A38A4AF5">
    <w:name w:val="18140B45CC8747EDA88F19EC1A38A4AF5"/>
    <w:rsid w:val="00BD2CB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eastAsia="ja-JP" w:bidi="ar-SA"/>
    </w:rPr>
  </w:style>
  <w:style w:type="paragraph" w:customStyle="1" w:styleId="58DAE85F6C3D43A58829860F58E588916">
    <w:name w:val="58DAE85F6C3D43A58829860F58E588916"/>
    <w:rsid w:val="00BD2CBF"/>
    <w:pPr>
      <w:spacing w:after="560" w:line="240" w:lineRule="auto"/>
      <w:contextualSpacing/>
    </w:pPr>
    <w:rPr>
      <w:rFonts w:eastAsiaTheme="minorHAnsi"/>
      <w:caps/>
      <w:color w:val="000000" w:themeColor="text1"/>
      <w:sz w:val="20"/>
      <w:szCs w:val="20"/>
      <w:lang w:eastAsia="ja-JP" w:bidi="ar-SA"/>
    </w:rPr>
  </w:style>
  <w:style w:type="paragraph" w:customStyle="1" w:styleId="459924BB7D3E4EC9B39C2689015B264A">
    <w:name w:val="459924BB7D3E4EC9B39C2689015B264A"/>
    <w:rsid w:val="00BD2CB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eastAsia="ja-JP" w:bidi="ar-SA"/>
    </w:rPr>
  </w:style>
  <w:style w:type="paragraph" w:customStyle="1" w:styleId="18140B45CC8747EDA88F19EC1A38A4AF6">
    <w:name w:val="18140B45CC8747EDA88F19EC1A38A4AF6"/>
    <w:rsid w:val="00BD2CB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eastAsia="ja-JP" w:bidi="ar-SA"/>
    </w:rPr>
  </w:style>
  <w:style w:type="paragraph" w:customStyle="1" w:styleId="58DAE85F6C3D43A58829860F58E588917">
    <w:name w:val="58DAE85F6C3D43A58829860F58E588917"/>
    <w:rsid w:val="00BD2CBF"/>
    <w:pPr>
      <w:spacing w:after="560" w:line="240" w:lineRule="auto"/>
      <w:contextualSpacing/>
    </w:pPr>
    <w:rPr>
      <w:rFonts w:eastAsiaTheme="minorHAnsi"/>
      <w:caps/>
      <w:color w:val="000000" w:themeColor="text1"/>
      <w:sz w:val="20"/>
      <w:szCs w:val="20"/>
      <w:lang w:eastAsia="ja-JP" w:bidi="ar-SA"/>
    </w:rPr>
  </w:style>
  <w:style w:type="paragraph" w:customStyle="1" w:styleId="18140B45CC8747EDA88F19EC1A38A4AF7">
    <w:name w:val="18140B45CC8747EDA88F19EC1A38A4AF7"/>
    <w:rsid w:val="00BD2CBF"/>
    <w:pPr>
      <w:spacing w:after="200" w:line="288" w:lineRule="auto"/>
    </w:pPr>
    <w:rPr>
      <w:rFonts w:eastAsiaTheme="minorHAnsi"/>
      <w:color w:val="262626" w:themeColor="text1" w:themeTint="D9"/>
      <w:sz w:val="17"/>
      <w:szCs w:val="20"/>
      <w:lang w:eastAsia="ja-JP" w:bidi="ar-SA"/>
    </w:rPr>
  </w:style>
  <w:style w:type="paragraph" w:customStyle="1" w:styleId="B0FDAF2D014B4D2E89C12ACBEB6A62E2">
    <w:name w:val="B0FDAF2D014B4D2E89C12ACBEB6A62E2"/>
    <w:rsid w:val="00BD2CBF"/>
  </w:style>
  <w:style w:type="paragraph" w:customStyle="1" w:styleId="7C1844128D5142A6B0036930EB945438">
    <w:name w:val="7C1844128D5142A6B0036930EB945438"/>
    <w:rsid w:val="006B3259"/>
  </w:style>
  <w:style w:type="paragraph" w:customStyle="1" w:styleId="6EF2A7B0D7D4463AAB38CA936DED228C">
    <w:name w:val="6EF2A7B0D7D4463AAB38CA936DED228C"/>
    <w:rsid w:val="006B3259"/>
  </w:style>
  <w:style w:type="paragraph" w:customStyle="1" w:styleId="E3A74B24411C402390FDC67590DEF0DF">
    <w:name w:val="E3A74B24411C402390FDC67590DEF0DF"/>
    <w:rsid w:val="006B3259"/>
  </w:style>
  <w:style w:type="paragraph" w:customStyle="1" w:styleId="D1255B1FD1794BC58C49C4C77F00D412">
    <w:name w:val="D1255B1FD1794BC58C49C4C77F00D412"/>
    <w:rsid w:val="006B3259"/>
  </w:style>
  <w:style w:type="paragraph" w:customStyle="1" w:styleId="163305C0ABDD477398542A42FABF2556">
    <w:name w:val="163305C0ABDD477398542A42FABF2556"/>
    <w:rsid w:val="006B3259"/>
  </w:style>
  <w:style w:type="paragraph" w:customStyle="1" w:styleId="666C8CABEB9F4FCD93758346310249B1">
    <w:name w:val="666C8CABEB9F4FCD93758346310249B1"/>
    <w:rsid w:val="006B3259"/>
  </w:style>
  <w:style w:type="paragraph" w:customStyle="1" w:styleId="8516938B907F45FEA3F193332F0D96D6">
    <w:name w:val="8516938B907F45FEA3F193332F0D96D6"/>
    <w:rsid w:val="006B3259"/>
  </w:style>
  <w:style w:type="paragraph" w:customStyle="1" w:styleId="DC07BD9EF1B84F40B542729BE58B8724">
    <w:name w:val="DC07BD9EF1B84F40B542729BE58B8724"/>
    <w:rsid w:val="006B3259"/>
  </w:style>
  <w:style w:type="paragraph" w:customStyle="1" w:styleId="A99C00E1E59348C2A0EE3A8463DB31BA">
    <w:name w:val="A99C00E1E59348C2A0EE3A8463DB31BA"/>
    <w:rsid w:val="006B3259"/>
  </w:style>
  <w:style w:type="paragraph" w:customStyle="1" w:styleId="17C6861C5D33439788B8C1CF242E61D9">
    <w:name w:val="17C6861C5D33439788B8C1CF242E61D9"/>
    <w:rsid w:val="006B3259"/>
  </w:style>
  <w:style w:type="paragraph" w:customStyle="1" w:styleId="94ACB89567A5411EB47065D1D432A7AD">
    <w:name w:val="94ACB89567A5411EB47065D1D432A7AD"/>
    <w:rsid w:val="006B3259"/>
  </w:style>
  <w:style w:type="paragraph" w:customStyle="1" w:styleId="D0E470D8DC1A48EABAB2F9E4FE0D9746">
    <w:name w:val="D0E470D8DC1A48EABAB2F9E4FE0D9746"/>
    <w:rsid w:val="006B3259"/>
  </w:style>
  <w:style w:type="paragraph" w:customStyle="1" w:styleId="0FE68DDA0DA64294BF1D01CF5E9325C7">
    <w:name w:val="0FE68DDA0DA64294BF1D01CF5E9325C7"/>
    <w:rsid w:val="00241A48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eastAsia="ja-JP" w:bidi="ar-SA"/>
    </w:rPr>
  </w:style>
  <w:style w:type="paragraph" w:customStyle="1" w:styleId="9CD4F1A8EE82485E9C602B08AF03ADED">
    <w:name w:val="9CD4F1A8EE82485E9C602B08AF03ADED"/>
    <w:rsid w:val="00241A48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eastAsia="ja-JP" w:bidi="ar-SA"/>
    </w:rPr>
  </w:style>
  <w:style w:type="paragraph" w:customStyle="1" w:styleId="6EF2A7B0D7D4463AAB38CA936DED228C1">
    <w:name w:val="6EF2A7B0D7D4463AAB38CA936DED228C1"/>
    <w:rsid w:val="00241A48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eastAsia="ja-JP" w:bidi="ar-SA"/>
    </w:rPr>
  </w:style>
  <w:style w:type="paragraph" w:customStyle="1" w:styleId="7C1844128D5142A6B0036930EB9454381">
    <w:name w:val="7C1844128D5142A6B0036930EB9454381"/>
    <w:rsid w:val="00241A48"/>
    <w:pPr>
      <w:spacing w:before="300" w:after="0" w:line="240" w:lineRule="auto"/>
    </w:pPr>
    <w:rPr>
      <w:rFonts w:eastAsiaTheme="minorHAnsi"/>
      <w:color w:val="000000" w:themeColor="text1"/>
      <w:sz w:val="20"/>
      <w:szCs w:val="20"/>
      <w:lang w:eastAsia="ja-JP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A43B0-A391-4465-A267-FD07F814E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ACEEA-3EA1-44CF-A9BF-BD6FD2AD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</Template>
  <TotalTime>252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RCMSE</dc:creator>
  <cp:keywords/>
  <cp:lastModifiedBy>RCMSE</cp:lastModifiedBy>
  <cp:revision>5</cp:revision>
  <cp:lastPrinted>2014-11-06T04:42:00Z</cp:lastPrinted>
  <dcterms:created xsi:type="dcterms:W3CDTF">2014-11-05T11:47:00Z</dcterms:created>
  <dcterms:modified xsi:type="dcterms:W3CDTF">2014-11-12T09:57:00Z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</Properties>
</file>